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A9" w:rsidRDefault="00B336A9" w:rsidP="00B336A9">
      <w:pPr>
        <w:outlineLvl w:val="0"/>
        <w:rPr>
          <w:sz w:val="14"/>
          <w:szCs w:val="14"/>
        </w:rPr>
      </w:pPr>
    </w:p>
    <w:bookmarkStart w:id="0" w:name="Text2"/>
    <w:p w:rsidR="00B336A9" w:rsidRDefault="004936A0" w:rsidP="00B336A9">
      <w:pPr>
        <w:outlineLvl w:val="0"/>
        <w:rPr>
          <w:sz w:val="14"/>
          <w:szCs w:val="14"/>
        </w:rPr>
      </w:pPr>
      <w:r w:rsidRPr="003723C7">
        <w:rPr>
          <w:b/>
          <w:sz w:val="24"/>
          <w:szCs w:val="24"/>
        </w:rPr>
        <w:fldChar w:fldCharType="begin">
          <w:ffData>
            <w:name w:val="Text2"/>
            <w:enabled/>
            <w:calcOnExit w:val="0"/>
            <w:textInput/>
          </w:ffData>
        </w:fldChar>
      </w:r>
      <w:r w:rsidRPr="003723C7">
        <w:rPr>
          <w:b/>
          <w:sz w:val="24"/>
          <w:szCs w:val="24"/>
        </w:rPr>
        <w:instrText xml:space="preserve"> FORMTEXT </w:instrText>
      </w:r>
      <w:r w:rsidRPr="003723C7">
        <w:rPr>
          <w:b/>
          <w:sz w:val="24"/>
          <w:szCs w:val="24"/>
        </w:rPr>
      </w:r>
      <w:r w:rsidRPr="003723C7">
        <w:rPr>
          <w:b/>
          <w:sz w:val="24"/>
          <w:szCs w:val="24"/>
        </w:rPr>
        <w:fldChar w:fldCharType="separate"/>
      </w:r>
      <w:r w:rsidRPr="003723C7">
        <w:rPr>
          <w:b/>
          <w:noProof/>
          <w:sz w:val="24"/>
          <w:szCs w:val="24"/>
        </w:rPr>
        <w:t> </w:t>
      </w:r>
      <w:r w:rsidRPr="003723C7">
        <w:rPr>
          <w:b/>
          <w:noProof/>
          <w:sz w:val="24"/>
          <w:szCs w:val="24"/>
        </w:rPr>
        <w:t> </w:t>
      </w:r>
      <w:r w:rsidRPr="003723C7">
        <w:rPr>
          <w:b/>
          <w:noProof/>
          <w:sz w:val="24"/>
          <w:szCs w:val="24"/>
        </w:rPr>
        <w:t> </w:t>
      </w:r>
      <w:r w:rsidRPr="003723C7">
        <w:rPr>
          <w:b/>
          <w:noProof/>
          <w:sz w:val="24"/>
          <w:szCs w:val="24"/>
        </w:rPr>
        <w:t> </w:t>
      </w:r>
      <w:r w:rsidRPr="003723C7">
        <w:rPr>
          <w:b/>
          <w:noProof/>
          <w:sz w:val="24"/>
          <w:szCs w:val="24"/>
        </w:rPr>
        <w:t> </w:t>
      </w:r>
      <w:r w:rsidRPr="003723C7">
        <w:rPr>
          <w:b/>
          <w:sz w:val="24"/>
          <w:szCs w:val="24"/>
        </w:rPr>
        <w:fldChar w:fldCharType="end"/>
      </w:r>
      <w:bookmarkEnd w:id="0"/>
    </w:p>
    <w:p w:rsidR="00B336A9" w:rsidRDefault="00B336A9" w:rsidP="00B336A9">
      <w:pPr>
        <w:outlineLvl w:val="0"/>
        <w:rPr>
          <w:sz w:val="14"/>
          <w:szCs w:val="14"/>
        </w:rPr>
      </w:pPr>
    </w:p>
    <w:p w:rsidR="00B336A9" w:rsidRDefault="00B336A9" w:rsidP="00B336A9">
      <w:pPr>
        <w:outlineLvl w:val="0"/>
        <w:rPr>
          <w:sz w:val="14"/>
          <w:szCs w:val="14"/>
        </w:rPr>
      </w:pPr>
    </w:p>
    <w:p w:rsidR="00B336A9" w:rsidRDefault="00B336A9" w:rsidP="00B336A9">
      <w:pPr>
        <w:outlineLvl w:val="0"/>
        <w:rPr>
          <w:sz w:val="14"/>
          <w:szCs w:val="14"/>
        </w:rPr>
      </w:pPr>
    </w:p>
    <w:p w:rsidR="00B336A9" w:rsidRPr="003C4D8D" w:rsidRDefault="00B336A9" w:rsidP="00B336A9">
      <w:pPr>
        <w:outlineLvl w:val="0"/>
        <w:rPr>
          <w:sz w:val="14"/>
          <w:szCs w:val="14"/>
        </w:rPr>
      </w:pPr>
    </w:p>
    <w:p w:rsidR="004C2CCE" w:rsidRPr="003C4D8D" w:rsidRDefault="004C2CCE" w:rsidP="00052BE9">
      <w:pPr>
        <w:pStyle w:val="FLIESSTEXT"/>
      </w:pPr>
    </w:p>
    <w:p w:rsidR="004C2CCE" w:rsidRDefault="004C2CCE" w:rsidP="004C2CCE">
      <w:pPr>
        <w:pStyle w:val="Kopfzeile"/>
        <w:tabs>
          <w:tab w:val="clear" w:pos="4536"/>
          <w:tab w:val="clear" w:pos="9072"/>
        </w:tabs>
        <w:spacing w:before="120" w:line="360" w:lineRule="auto"/>
        <w:outlineLvl w:val="0"/>
        <w:rPr>
          <w:b/>
        </w:rPr>
        <w:sectPr w:rsidR="004C2CCE">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992" w:right="1134" w:bottom="1418" w:left="1134" w:header="720" w:footer="357" w:gutter="0"/>
          <w:pgNumType w:start="1"/>
          <w:cols w:space="720"/>
          <w:titlePg/>
        </w:sectPr>
      </w:pPr>
    </w:p>
    <w:p w:rsidR="00E86B72" w:rsidRPr="00E86B72" w:rsidRDefault="00E86B72" w:rsidP="00E86B72">
      <w:pPr>
        <w:spacing w:before="100" w:beforeAutospacing="1" w:after="100" w:afterAutospacing="1"/>
        <w:jc w:val="left"/>
        <w:outlineLvl w:val="0"/>
        <w:rPr>
          <w:rFonts w:ascii="Times New Roman" w:hAnsi="Times New Roman"/>
          <w:b/>
          <w:bCs/>
          <w:kern w:val="36"/>
          <w:sz w:val="36"/>
          <w:szCs w:val="48"/>
        </w:rPr>
      </w:pPr>
      <w:r w:rsidRPr="00E86B72">
        <w:rPr>
          <w:rFonts w:ascii="Times New Roman" w:hAnsi="Times New Roman"/>
          <w:b/>
          <w:bCs/>
          <w:kern w:val="36"/>
          <w:sz w:val="36"/>
          <w:szCs w:val="48"/>
        </w:rPr>
        <w:t>Nachteilsausgleich</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Wenn Sie einen Ausgleich für den durch eine Behinderung verursachten Nachteil bei Prüfungen geltend machen w</w:t>
      </w:r>
      <w:bookmarkStart w:id="1" w:name="_GoBack"/>
      <w:bookmarkEnd w:id="1"/>
      <w:r w:rsidRPr="00E86B72">
        <w:rPr>
          <w:rFonts w:ascii="Times New Roman" w:hAnsi="Times New Roman"/>
          <w:sz w:val="24"/>
          <w:szCs w:val="24"/>
        </w:rPr>
        <w:t xml:space="preserve">ollen, wird Nachteilsausgleich gewährt, soweit dies zur Herstellung der Chancengleichheit erforderlich ist. Der Nachteilsausgleich kann insbesondere in Form zusätzlicher Arbeits- und Hilfsmittel, einer angemessenen Verlängerung der Bearbeitungszeit oder der Ablegung der Prüfung in einer anderen Form gewährt werden.  </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b/>
          <w:bCs/>
          <w:sz w:val="24"/>
          <w:szCs w:val="24"/>
        </w:rPr>
        <w:t xml:space="preserve">Der formlosen Antrag sollte bis spätestens zum Ende des jeweiligen Prüfungsanmeldezeitraums im Studierendenservice eingegangen sein. </w:t>
      </w:r>
      <w:r w:rsidRPr="00E86B72">
        <w:rPr>
          <w:rFonts w:ascii="Times New Roman" w:hAnsi="Times New Roman"/>
          <w:b/>
          <w:bCs/>
          <w:sz w:val="24"/>
          <w:szCs w:val="24"/>
        </w:rPr>
        <w:br/>
      </w:r>
      <w:r w:rsidRPr="00E86B72">
        <w:rPr>
          <w:rFonts w:ascii="Times New Roman" w:hAnsi="Times New Roman"/>
          <w:sz w:val="24"/>
          <w:szCs w:val="24"/>
        </w:rPr>
        <w:t xml:space="preserve">Soweit der Antragsgrund später eintritt (z.B. aufgrund eines Unfalls oder einer akuten Verschlechterung eines bereits vorhandenen Handicaps), können Sie den Antrag bis </w:t>
      </w:r>
      <w:r w:rsidRPr="00E86B72">
        <w:rPr>
          <w:rFonts w:ascii="Times New Roman" w:hAnsi="Times New Roman"/>
          <w:b/>
          <w:bCs/>
          <w:sz w:val="24"/>
          <w:szCs w:val="24"/>
        </w:rPr>
        <w:t>spätestens eine Woche vor dem Prüfungszeitraum</w:t>
      </w:r>
      <w:r w:rsidRPr="00E86B72">
        <w:rPr>
          <w:rFonts w:ascii="Times New Roman" w:hAnsi="Times New Roman"/>
          <w:sz w:val="24"/>
          <w:szCs w:val="24"/>
        </w:rPr>
        <w:t xml:space="preserve"> stellen.  </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 xml:space="preserve">Zur Unterstützung Ihres Antrages ist ein qualifiziertes (fach-)ärztliches Attest beizufügen, </w:t>
      </w:r>
    </w:p>
    <w:p w:rsidR="00E86B72" w:rsidRPr="00E86B72" w:rsidRDefault="00E86B72" w:rsidP="00E86B72">
      <w:pPr>
        <w:numPr>
          <w:ilvl w:val="0"/>
          <w:numId w:val="23"/>
        </w:num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welches das Krankheitsbild dezidiert beschreibt und dem sich die einschlägigen prüfungsrechtlichen Funktionsstörungen im Einzelnen entnehmen lassen und </w:t>
      </w:r>
    </w:p>
    <w:p w:rsidR="00E86B72" w:rsidRPr="00E86B72" w:rsidRDefault="00E86B72" w:rsidP="00E86B72">
      <w:pPr>
        <w:numPr>
          <w:ilvl w:val="0"/>
          <w:numId w:val="23"/>
        </w:num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 xml:space="preserve">in welcher Form und in welchem (Zeit-)Umfang Ihnen Nachteilsausgleich gewährt werden soll. </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 xml:space="preserve">Auch sollte in dem Attest eine Aussage enthalten sein, ob Sie den Nachteilsausgleich während des gesamten Studiums benötigen, um Ihnen ggf. zu ersparen, jedes Semester aufs Neue tätig werden zu müssen. </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 xml:space="preserve">Sollten Sie das Attest erst später bekommen, weisen Sie bitte in Ihrem Antrag darauf hin, wann Sie es voraussichtlich vorlegen können.  </w:t>
      </w:r>
    </w:p>
    <w:p w:rsidR="00E86B72" w:rsidRPr="00E86B72" w:rsidRDefault="00E86B72" w:rsidP="00E86B72">
      <w:pPr>
        <w:spacing w:before="100" w:beforeAutospacing="1" w:after="100" w:afterAutospacing="1"/>
        <w:jc w:val="left"/>
        <w:rPr>
          <w:rFonts w:ascii="Times New Roman" w:hAnsi="Times New Roman"/>
          <w:sz w:val="24"/>
          <w:szCs w:val="24"/>
        </w:rPr>
      </w:pPr>
      <w:r w:rsidRPr="00E86B72">
        <w:rPr>
          <w:rFonts w:ascii="Times New Roman" w:hAnsi="Times New Roman"/>
          <w:sz w:val="24"/>
          <w:szCs w:val="24"/>
        </w:rPr>
        <w:t xml:space="preserve">Nach Vorlage aller Unterlagen entscheidet der Prüfungsausschuss über Ihren Antrag. </w:t>
      </w:r>
    </w:p>
    <w:p w:rsidR="00E25599" w:rsidRPr="00F02050" w:rsidRDefault="00E25599" w:rsidP="00E86B72">
      <w:pPr>
        <w:spacing w:line="360" w:lineRule="auto"/>
        <w:jc w:val="left"/>
      </w:pPr>
    </w:p>
    <w:sectPr w:rsidR="00E25599" w:rsidRPr="00F02050" w:rsidSect="005B501D">
      <w:headerReference w:type="even" r:id="rId14"/>
      <w:headerReference w:type="default" r:id="rId15"/>
      <w:footerReference w:type="default" r:id="rId16"/>
      <w:type w:val="continuous"/>
      <w:pgSz w:w="11906" w:h="16838" w:code="9"/>
      <w:pgMar w:top="2387" w:right="1134" w:bottom="1560" w:left="1134" w:header="720" w:footer="31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14" w:rsidRDefault="000E0214">
      <w:r>
        <w:separator/>
      </w:r>
    </w:p>
    <w:p w:rsidR="000E0214" w:rsidRDefault="000E0214"/>
    <w:p w:rsidR="000E0214" w:rsidRDefault="000E0214"/>
  </w:endnote>
  <w:endnote w:type="continuationSeparator" w:id="0">
    <w:p w:rsidR="000E0214" w:rsidRDefault="000E0214">
      <w:r>
        <w:continuationSeparator/>
      </w:r>
    </w:p>
    <w:p w:rsidR="000E0214" w:rsidRDefault="000E0214"/>
    <w:p w:rsidR="000E0214" w:rsidRDefault="000E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Default="005D2830" w:rsidP="004C2CCE">
    <w:pPr>
      <w:pStyle w:val="Fuzeile"/>
      <w:framePr w:wrap="around" w:vAnchor="text" w:hAnchor="margin" w:xAlign="right" w:y="1"/>
      <w:rPr>
        <w:rStyle w:val="Seitenzahl"/>
      </w:rPr>
    </w:pPr>
    <w:r>
      <w:rPr>
        <w:rStyle w:val="Seitenzahl"/>
      </w:rPr>
      <w:fldChar w:fldCharType="begin"/>
    </w:r>
    <w:r w:rsidR="00F566F9">
      <w:rPr>
        <w:rStyle w:val="Seitenzahl"/>
      </w:rPr>
      <w:instrText xml:space="preserve">PAGE  </w:instrText>
    </w:r>
    <w:r>
      <w:rPr>
        <w:rStyle w:val="Seitenzahl"/>
      </w:rPr>
      <w:fldChar w:fldCharType="separate"/>
    </w:r>
    <w:r w:rsidR="00F566F9">
      <w:rPr>
        <w:rStyle w:val="Seitenzahl"/>
        <w:noProof/>
      </w:rPr>
      <w:t>2</w:t>
    </w:r>
    <w:r>
      <w:rPr>
        <w:rStyle w:val="Seitenzahl"/>
      </w:rPr>
      <w:fldChar w:fldCharType="end"/>
    </w:r>
  </w:p>
  <w:p w:rsidR="00F566F9" w:rsidRDefault="00F566F9" w:rsidP="004C2CC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Default="00F566F9" w:rsidP="004C2CCE">
    <w:pPr>
      <w:pStyle w:val="Fuzeile"/>
      <w:tabs>
        <w:tab w:val="left" w:pos="8222"/>
      </w:tabs>
      <w:spacing w:line="180" w:lineRule="exact"/>
      <w:rPr>
        <w:sz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Pr="003C4D8D" w:rsidRDefault="00ED2399" w:rsidP="00124EF5">
    <w:pPr>
      <w:pStyle w:val="Fuzeile"/>
      <w:tabs>
        <w:tab w:val="left" w:pos="8222"/>
      </w:tabs>
      <w:jc w:val="both"/>
      <w:rPr>
        <w:spacing w:val="2"/>
        <w:sz w:val="2"/>
        <w:szCs w:val="2"/>
      </w:rPr>
    </w:pPr>
    <w:r>
      <w:rPr>
        <w:noProof/>
        <w:spacing w:val="4"/>
      </w:rPr>
      <mc:AlternateContent>
        <mc:Choice Requires="wps">
          <w:drawing>
            <wp:anchor distT="0" distB="0" distL="114300" distR="114300" simplePos="0" relativeHeight="251655680" behindDoc="1" locked="1" layoutInCell="1" allowOverlap="1" wp14:anchorId="5C6475E4" wp14:editId="150B9A5A">
              <wp:simplePos x="0" y="0"/>
              <wp:positionH relativeFrom="page">
                <wp:posOffset>6228715</wp:posOffset>
              </wp:positionH>
              <wp:positionV relativeFrom="page">
                <wp:posOffset>9901555</wp:posOffset>
              </wp:positionV>
              <wp:extent cx="610870" cy="144145"/>
              <wp:effectExtent l="0" t="0" r="17780" b="825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F9" w:rsidRPr="00B81DA8" w:rsidRDefault="005D2830" w:rsidP="00B81DA8">
                          <w:pPr>
                            <w:jc w:val="right"/>
                          </w:pPr>
                          <w:r w:rsidRPr="00B81DA8">
                            <w:rPr>
                              <w:snapToGrid w:val="0"/>
                              <w:spacing w:val="4"/>
                            </w:rPr>
                            <w:fldChar w:fldCharType="begin"/>
                          </w:r>
                          <w:r w:rsidR="00F566F9" w:rsidRPr="00B81DA8">
                            <w:rPr>
                              <w:snapToGrid w:val="0"/>
                              <w:spacing w:val="4"/>
                            </w:rPr>
                            <w:instrText xml:space="preserve"> PAGE </w:instrText>
                          </w:r>
                          <w:r w:rsidRPr="00B81DA8">
                            <w:rPr>
                              <w:snapToGrid w:val="0"/>
                              <w:spacing w:val="4"/>
                            </w:rPr>
                            <w:fldChar w:fldCharType="separate"/>
                          </w:r>
                          <w:r w:rsidR="00E86B72">
                            <w:rPr>
                              <w:noProof/>
                              <w:snapToGrid w:val="0"/>
                              <w:spacing w:val="4"/>
                            </w:rPr>
                            <w:t>1</w:t>
                          </w:r>
                          <w:r w:rsidRPr="00B81DA8">
                            <w:rPr>
                              <w:snapToGrid w:val="0"/>
                              <w:spacing w:val="4"/>
                            </w:rPr>
                            <w:fldChar w:fldCharType="end"/>
                          </w:r>
                          <w:r w:rsidR="00F566F9" w:rsidRPr="00B81DA8">
                            <w:rPr>
                              <w:snapToGrid w:val="0"/>
                              <w:spacing w:val="4"/>
                            </w:rPr>
                            <w:t>/</w:t>
                          </w:r>
                          <w:r w:rsidRPr="00B81DA8">
                            <w:rPr>
                              <w:snapToGrid w:val="0"/>
                              <w:spacing w:val="4"/>
                            </w:rPr>
                            <w:fldChar w:fldCharType="begin"/>
                          </w:r>
                          <w:r w:rsidR="00F566F9" w:rsidRPr="00B81DA8">
                            <w:rPr>
                              <w:snapToGrid w:val="0"/>
                              <w:spacing w:val="4"/>
                            </w:rPr>
                            <w:instrText xml:space="preserve"> NUMPAGES </w:instrText>
                          </w:r>
                          <w:r w:rsidRPr="00B81DA8">
                            <w:rPr>
                              <w:snapToGrid w:val="0"/>
                              <w:spacing w:val="4"/>
                            </w:rPr>
                            <w:fldChar w:fldCharType="separate"/>
                          </w:r>
                          <w:r w:rsidR="00E86B72">
                            <w:rPr>
                              <w:noProof/>
                              <w:snapToGrid w:val="0"/>
                              <w:spacing w:val="4"/>
                            </w:rPr>
                            <w:t>1</w:t>
                          </w:r>
                          <w:r w:rsidRPr="00B81DA8">
                            <w:rPr>
                              <w:snapToGrid w:val="0"/>
                              <w:spacing w:val="4"/>
                            </w:rPr>
                            <w:fldChar w:fldCharType="end"/>
                          </w:r>
                        </w:p>
                        <w:p w:rsidR="00F566F9" w:rsidRPr="00B81DA8" w:rsidRDefault="00F566F9" w:rsidP="00B81DA8"/>
                        <w:p w:rsidR="00F566F9" w:rsidRPr="00B81DA8" w:rsidRDefault="00F566F9" w:rsidP="00B81DA8"/>
                        <w:p w:rsidR="00F566F9" w:rsidRPr="00B81DA8" w:rsidRDefault="00F566F9" w:rsidP="00B81D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75E4" id="_x0000_t202" coordsize="21600,21600" o:spt="202" path="m,l,21600r21600,l21600,xe">
              <v:stroke joinstyle="miter"/>
              <v:path gradientshapeok="t" o:connecttype="rect"/>
            </v:shapetype>
            <v:shape id="Text Box 81" o:spid="_x0000_s1026" type="#_x0000_t202" style="position:absolute;left:0;text-align:left;margin-left:490.45pt;margin-top:779.65pt;width:48.1pt;height:1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" filled="f" stroked="f">
              <v:textbox inset="0,0,0,0">
                <w:txbxContent>
                  <w:p w:rsidR="00F566F9" w:rsidRPr="00B81DA8" w:rsidRDefault="005D2830" w:rsidP="00B81DA8">
                    <w:pPr>
                      <w:jc w:val="right"/>
                    </w:pPr>
                    <w:r w:rsidRPr="00B81DA8">
                      <w:rPr>
                        <w:snapToGrid w:val="0"/>
                        <w:spacing w:val="4"/>
                      </w:rPr>
                      <w:fldChar w:fldCharType="begin"/>
                    </w:r>
                    <w:r w:rsidR="00F566F9" w:rsidRPr="00B81DA8">
                      <w:rPr>
                        <w:snapToGrid w:val="0"/>
                        <w:spacing w:val="4"/>
                      </w:rPr>
                      <w:instrText xml:space="preserve"> PAGE </w:instrText>
                    </w:r>
                    <w:r w:rsidRPr="00B81DA8">
                      <w:rPr>
                        <w:snapToGrid w:val="0"/>
                        <w:spacing w:val="4"/>
                      </w:rPr>
                      <w:fldChar w:fldCharType="separate"/>
                    </w:r>
                    <w:r w:rsidR="00E86B72">
                      <w:rPr>
                        <w:noProof/>
                        <w:snapToGrid w:val="0"/>
                        <w:spacing w:val="4"/>
                      </w:rPr>
                      <w:t>1</w:t>
                    </w:r>
                    <w:r w:rsidRPr="00B81DA8">
                      <w:rPr>
                        <w:snapToGrid w:val="0"/>
                        <w:spacing w:val="4"/>
                      </w:rPr>
                      <w:fldChar w:fldCharType="end"/>
                    </w:r>
                    <w:r w:rsidR="00F566F9" w:rsidRPr="00B81DA8">
                      <w:rPr>
                        <w:snapToGrid w:val="0"/>
                        <w:spacing w:val="4"/>
                      </w:rPr>
                      <w:t>/</w:t>
                    </w:r>
                    <w:r w:rsidRPr="00B81DA8">
                      <w:rPr>
                        <w:snapToGrid w:val="0"/>
                        <w:spacing w:val="4"/>
                      </w:rPr>
                      <w:fldChar w:fldCharType="begin"/>
                    </w:r>
                    <w:r w:rsidR="00F566F9" w:rsidRPr="00B81DA8">
                      <w:rPr>
                        <w:snapToGrid w:val="0"/>
                        <w:spacing w:val="4"/>
                      </w:rPr>
                      <w:instrText xml:space="preserve"> NUMPAGES </w:instrText>
                    </w:r>
                    <w:r w:rsidRPr="00B81DA8">
                      <w:rPr>
                        <w:snapToGrid w:val="0"/>
                        <w:spacing w:val="4"/>
                      </w:rPr>
                      <w:fldChar w:fldCharType="separate"/>
                    </w:r>
                    <w:r w:rsidR="00E86B72">
                      <w:rPr>
                        <w:noProof/>
                        <w:snapToGrid w:val="0"/>
                        <w:spacing w:val="4"/>
                      </w:rPr>
                      <w:t>1</w:t>
                    </w:r>
                    <w:r w:rsidRPr="00B81DA8">
                      <w:rPr>
                        <w:snapToGrid w:val="0"/>
                        <w:spacing w:val="4"/>
                      </w:rPr>
                      <w:fldChar w:fldCharType="end"/>
                    </w:r>
                  </w:p>
                  <w:p w:rsidR="00F566F9" w:rsidRPr="00B81DA8" w:rsidRDefault="00F566F9" w:rsidP="00B81DA8"/>
                  <w:p w:rsidR="00F566F9" w:rsidRPr="00B81DA8" w:rsidRDefault="00F566F9" w:rsidP="00B81DA8"/>
                  <w:p w:rsidR="00F566F9" w:rsidRPr="00B81DA8" w:rsidRDefault="00F566F9" w:rsidP="00B81DA8"/>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1D" w:rsidRPr="0033771D" w:rsidRDefault="004936A0" w:rsidP="005B501D">
    <w:pPr>
      <w:pStyle w:val="Fuzeile"/>
      <w:tabs>
        <w:tab w:val="left" w:pos="8222"/>
      </w:tabs>
      <w:rPr>
        <w:spacing w:val="4"/>
      </w:rPr>
    </w:pPr>
    <w:r>
      <w:rPr>
        <w:noProof/>
        <w:spacing w:val="4"/>
      </w:rPr>
      <mc:AlternateContent>
        <mc:Choice Requires="wps">
          <w:drawing>
            <wp:anchor distT="0" distB="0" distL="114300" distR="114300" simplePos="0" relativeHeight="251661824" behindDoc="1" locked="1" layoutInCell="1" allowOverlap="1">
              <wp:simplePos x="0" y="0"/>
              <wp:positionH relativeFrom="page">
                <wp:posOffset>6224905</wp:posOffset>
              </wp:positionH>
              <wp:positionV relativeFrom="page">
                <wp:posOffset>9908540</wp:posOffset>
              </wp:positionV>
              <wp:extent cx="610870" cy="144145"/>
              <wp:effectExtent l="0" t="2540" r="317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01D" w:rsidRPr="00B81DA8" w:rsidRDefault="004936A0" w:rsidP="000D5F7A">
                          <w:pPr>
                            <w:jc w:val="right"/>
                          </w:pPr>
                          <w:r w:rsidRPr="00B81DA8">
                            <w:rPr>
                              <w:snapToGrid w:val="0"/>
                              <w:spacing w:val="4"/>
                            </w:rPr>
                            <w:fldChar w:fldCharType="begin"/>
                          </w:r>
                          <w:r w:rsidRPr="00B81DA8">
                            <w:rPr>
                              <w:snapToGrid w:val="0"/>
                              <w:spacing w:val="4"/>
                            </w:rPr>
                            <w:instrText xml:space="preserve"> PAGE </w:instrText>
                          </w:r>
                          <w:r w:rsidRPr="00B81DA8">
                            <w:rPr>
                              <w:snapToGrid w:val="0"/>
                              <w:spacing w:val="4"/>
                            </w:rPr>
                            <w:fldChar w:fldCharType="separate"/>
                          </w:r>
                          <w:r w:rsidR="00E25599">
                            <w:rPr>
                              <w:noProof/>
                              <w:snapToGrid w:val="0"/>
                              <w:spacing w:val="4"/>
                            </w:rPr>
                            <w:t>2</w:t>
                          </w:r>
                          <w:r w:rsidRPr="00B81DA8">
                            <w:rPr>
                              <w:snapToGrid w:val="0"/>
                              <w:spacing w:val="4"/>
                            </w:rPr>
                            <w:fldChar w:fldCharType="end"/>
                          </w:r>
                          <w:r w:rsidRPr="00B81DA8">
                            <w:rPr>
                              <w:snapToGrid w:val="0"/>
                              <w:spacing w:val="4"/>
                            </w:rPr>
                            <w:t>/</w:t>
                          </w:r>
                          <w:r w:rsidRPr="00B81DA8">
                            <w:rPr>
                              <w:snapToGrid w:val="0"/>
                              <w:spacing w:val="4"/>
                            </w:rPr>
                            <w:fldChar w:fldCharType="begin"/>
                          </w:r>
                          <w:r w:rsidRPr="00B81DA8">
                            <w:rPr>
                              <w:snapToGrid w:val="0"/>
                              <w:spacing w:val="4"/>
                            </w:rPr>
                            <w:instrText xml:space="preserve"> NUMPAGES </w:instrText>
                          </w:r>
                          <w:r w:rsidRPr="00B81DA8">
                            <w:rPr>
                              <w:snapToGrid w:val="0"/>
                              <w:spacing w:val="4"/>
                            </w:rPr>
                            <w:fldChar w:fldCharType="separate"/>
                          </w:r>
                          <w:r w:rsidR="000E0214">
                            <w:rPr>
                              <w:noProof/>
                              <w:snapToGrid w:val="0"/>
                              <w:spacing w:val="4"/>
                            </w:rPr>
                            <w:t>1</w:t>
                          </w:r>
                          <w:r w:rsidRPr="00B81DA8">
                            <w:rPr>
                              <w:snapToGrid w:val="0"/>
                              <w:spacing w:val="4"/>
                            </w:rPr>
                            <w:fldChar w:fldCharType="end"/>
                          </w:r>
                        </w:p>
                        <w:p w:rsidR="005B501D" w:rsidRPr="00B81DA8" w:rsidRDefault="00E86B72" w:rsidP="000D5F7A">
                          <w:pPr>
                            <w:jc w:val="right"/>
                          </w:pPr>
                        </w:p>
                        <w:p w:rsidR="005B501D" w:rsidRPr="00B81DA8" w:rsidRDefault="00E86B72" w:rsidP="000D5F7A">
                          <w:pPr>
                            <w:jc w:val="right"/>
                          </w:pPr>
                        </w:p>
                        <w:p w:rsidR="005B501D" w:rsidRPr="00B81DA8" w:rsidRDefault="00E86B72" w:rsidP="000D5F7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90.15pt;margin-top:780.2pt;width:48.1pt;height:1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0UrwIAAK8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" filled="f" stroked="f">
              <v:textbox inset="0,0,0,0">
                <w:txbxContent>
                  <w:p w:rsidR="005B501D" w:rsidRPr="00B81DA8" w:rsidRDefault="004936A0" w:rsidP="000D5F7A">
                    <w:pPr>
                      <w:jc w:val="right"/>
                    </w:pPr>
                    <w:r w:rsidRPr="00B81DA8">
                      <w:rPr>
                        <w:snapToGrid w:val="0"/>
                        <w:spacing w:val="4"/>
                      </w:rPr>
                      <w:fldChar w:fldCharType="begin"/>
                    </w:r>
                    <w:r w:rsidRPr="00B81DA8">
                      <w:rPr>
                        <w:snapToGrid w:val="0"/>
                        <w:spacing w:val="4"/>
                      </w:rPr>
                      <w:instrText xml:space="preserve"> PAGE </w:instrText>
                    </w:r>
                    <w:r w:rsidRPr="00B81DA8">
                      <w:rPr>
                        <w:snapToGrid w:val="0"/>
                        <w:spacing w:val="4"/>
                      </w:rPr>
                      <w:fldChar w:fldCharType="separate"/>
                    </w:r>
                    <w:r w:rsidR="00E25599">
                      <w:rPr>
                        <w:noProof/>
                        <w:snapToGrid w:val="0"/>
                        <w:spacing w:val="4"/>
                      </w:rPr>
                      <w:t>2</w:t>
                    </w:r>
                    <w:r w:rsidRPr="00B81DA8">
                      <w:rPr>
                        <w:snapToGrid w:val="0"/>
                        <w:spacing w:val="4"/>
                      </w:rPr>
                      <w:fldChar w:fldCharType="end"/>
                    </w:r>
                    <w:r w:rsidRPr="00B81DA8">
                      <w:rPr>
                        <w:snapToGrid w:val="0"/>
                        <w:spacing w:val="4"/>
                      </w:rPr>
                      <w:t>/</w:t>
                    </w:r>
                    <w:r w:rsidRPr="00B81DA8">
                      <w:rPr>
                        <w:snapToGrid w:val="0"/>
                        <w:spacing w:val="4"/>
                      </w:rPr>
                      <w:fldChar w:fldCharType="begin"/>
                    </w:r>
                    <w:r w:rsidRPr="00B81DA8">
                      <w:rPr>
                        <w:snapToGrid w:val="0"/>
                        <w:spacing w:val="4"/>
                      </w:rPr>
                      <w:instrText xml:space="preserve"> NUMPAGES </w:instrText>
                    </w:r>
                    <w:r w:rsidRPr="00B81DA8">
                      <w:rPr>
                        <w:snapToGrid w:val="0"/>
                        <w:spacing w:val="4"/>
                      </w:rPr>
                      <w:fldChar w:fldCharType="separate"/>
                    </w:r>
                    <w:r w:rsidR="000E0214">
                      <w:rPr>
                        <w:noProof/>
                        <w:snapToGrid w:val="0"/>
                        <w:spacing w:val="4"/>
                      </w:rPr>
                      <w:t>1</w:t>
                    </w:r>
                    <w:r w:rsidRPr="00B81DA8">
                      <w:rPr>
                        <w:snapToGrid w:val="0"/>
                        <w:spacing w:val="4"/>
                      </w:rPr>
                      <w:fldChar w:fldCharType="end"/>
                    </w:r>
                  </w:p>
                  <w:p w:rsidR="005B501D" w:rsidRPr="00B81DA8" w:rsidRDefault="00E86B72" w:rsidP="000D5F7A">
                    <w:pPr>
                      <w:jc w:val="right"/>
                    </w:pPr>
                  </w:p>
                  <w:p w:rsidR="005B501D" w:rsidRPr="00B81DA8" w:rsidRDefault="00E86B72" w:rsidP="000D5F7A">
                    <w:pPr>
                      <w:jc w:val="right"/>
                    </w:pPr>
                  </w:p>
                  <w:p w:rsidR="005B501D" w:rsidRPr="00B81DA8" w:rsidRDefault="00E86B72" w:rsidP="000D5F7A">
                    <w:pPr>
                      <w:jc w:val="right"/>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14" w:rsidRDefault="000E0214">
      <w:r>
        <w:separator/>
      </w:r>
    </w:p>
  </w:footnote>
  <w:footnote w:type="continuationSeparator" w:id="0">
    <w:p w:rsidR="000E0214" w:rsidRDefault="000E0214">
      <w:r>
        <w:continuationSeparator/>
      </w:r>
    </w:p>
    <w:p w:rsidR="000E0214" w:rsidRDefault="000E0214"/>
    <w:p w:rsidR="000E0214" w:rsidRDefault="000E02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Default="005D2830" w:rsidP="004C2CCE">
    <w:pPr>
      <w:pStyle w:val="Kopfzeile"/>
      <w:framePr w:wrap="around" w:vAnchor="text" w:hAnchor="margin" w:xAlign="center" w:y="1"/>
      <w:rPr>
        <w:rStyle w:val="Seitenzahl"/>
      </w:rPr>
    </w:pPr>
    <w:r>
      <w:rPr>
        <w:rStyle w:val="Seitenzahl"/>
      </w:rPr>
      <w:fldChar w:fldCharType="begin"/>
    </w:r>
    <w:r w:rsidR="00F566F9">
      <w:rPr>
        <w:rStyle w:val="Seitenzahl"/>
      </w:rPr>
      <w:instrText xml:space="preserve">PAGE  </w:instrText>
    </w:r>
    <w:r>
      <w:rPr>
        <w:rStyle w:val="Seitenzahl"/>
      </w:rPr>
      <w:fldChar w:fldCharType="separate"/>
    </w:r>
    <w:r w:rsidR="00F566F9">
      <w:rPr>
        <w:rStyle w:val="Seitenzahl"/>
        <w:noProof/>
      </w:rPr>
      <w:t>2</w:t>
    </w:r>
    <w:r>
      <w:rPr>
        <w:rStyle w:val="Seitenzahl"/>
      </w:rPr>
      <w:fldChar w:fldCharType="end"/>
    </w:r>
  </w:p>
  <w:p w:rsidR="00F566F9" w:rsidRDefault="00F566F9" w:rsidP="004C2CC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Default="00F566F9" w:rsidP="004C2CC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F9" w:rsidRPr="00523FC9" w:rsidRDefault="00E25599">
    <w:pPr>
      <w:rPr>
        <w:sz w:val="13"/>
      </w:rPr>
    </w:pPr>
    <w:r>
      <w:rPr>
        <w:noProof/>
      </w:rPr>
      <w:drawing>
        <wp:anchor distT="0" distB="0" distL="114300" distR="114300" simplePos="0" relativeHeight="251663872" behindDoc="1" locked="0" layoutInCell="1" allowOverlap="1">
          <wp:simplePos x="0" y="0"/>
          <wp:positionH relativeFrom="page">
            <wp:posOffset>4504055</wp:posOffset>
          </wp:positionH>
          <wp:positionV relativeFrom="page">
            <wp:posOffset>478790</wp:posOffset>
          </wp:positionV>
          <wp:extent cx="2797200" cy="396000"/>
          <wp:effectExtent l="0" t="0" r="3175" b="4445"/>
          <wp:wrapThrough wrapText="bothSides">
            <wp:wrapPolygon edited="0">
              <wp:start x="0" y="0"/>
              <wp:lineTo x="0" y="20803"/>
              <wp:lineTo x="12651" y="20803"/>
              <wp:lineTo x="12651" y="16642"/>
              <wp:lineTo x="21477" y="13522"/>
              <wp:lineTo x="21477" y="5201"/>
              <wp:lineTo x="3089" y="0"/>
              <wp:lineTo x="0" y="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200" cy="396000"/>
                  </a:xfrm>
                  <a:prstGeom prst="rect">
                    <a:avLst/>
                  </a:prstGeom>
                </pic:spPr>
              </pic:pic>
            </a:graphicData>
          </a:graphic>
          <wp14:sizeRelH relativeFrom="page">
            <wp14:pctWidth>0</wp14:pctWidth>
          </wp14:sizeRelH>
          <wp14:sizeRelV relativeFrom="page">
            <wp14:pctHeight>0</wp14:pctHeight>
          </wp14:sizeRelV>
        </wp:anchor>
      </w:drawing>
    </w:r>
    <w:r w:rsidR="00ED2399">
      <w:rPr>
        <w:noProof/>
        <w:sz w:val="13"/>
      </w:rPr>
      <mc:AlternateContent>
        <mc:Choice Requires="wps">
          <w:drawing>
            <wp:anchor distT="4294967295" distB="4294967295" distL="114300" distR="114300" simplePos="0" relativeHeight="251654656" behindDoc="0" locked="1" layoutInCell="1" allowOverlap="1" wp14:anchorId="291FB490" wp14:editId="405ECC9B">
              <wp:simplePos x="0" y="0"/>
              <wp:positionH relativeFrom="page">
                <wp:posOffset>188595</wp:posOffset>
              </wp:positionH>
              <wp:positionV relativeFrom="page">
                <wp:posOffset>5316854</wp:posOffset>
              </wp:positionV>
              <wp:extent cx="144145" cy="0"/>
              <wp:effectExtent l="0" t="0" r="27305" b="19050"/>
              <wp:wrapNone/>
              <wp:docPr id="5" name="RP200307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8FD2" id="RP200307242"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85pt,418.65pt" to="26.2pt,4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" strokeweight=".25pt">
              <w10:wrap anchorx="page" anchory="page"/>
              <w10:anchorlock/>
            </v:line>
          </w:pict>
        </mc:Fallback>
      </mc:AlternateContent>
    </w:r>
    <w:r w:rsidR="00ED2399">
      <w:rPr>
        <w:noProof/>
        <w:sz w:val="13"/>
      </w:rPr>
      <mc:AlternateContent>
        <mc:Choice Requires="wps">
          <w:drawing>
            <wp:anchor distT="4294967295" distB="4294967295" distL="114300" distR="114300" simplePos="0" relativeHeight="251653632" behindDoc="0" locked="0" layoutInCell="0" allowOverlap="1" wp14:anchorId="0FDC3D6A" wp14:editId="0F2CBC97">
              <wp:simplePos x="0" y="0"/>
              <wp:positionH relativeFrom="page">
                <wp:posOffset>0</wp:posOffset>
              </wp:positionH>
              <wp:positionV relativeFrom="page">
                <wp:posOffset>7381239</wp:posOffset>
              </wp:positionV>
              <wp:extent cx="360045" cy="0"/>
              <wp:effectExtent l="0" t="0" r="20955" b="1905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A5E1A" id="Line 70"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81.2pt" to="28.35pt,5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arEwIAACg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" o:allowincell="f" strokeweight=".5pt">
              <w10:wrap anchorx="page" anchory="page"/>
            </v:line>
          </w:pict>
        </mc:Fallback>
      </mc:AlternateContent>
    </w:r>
    <w:r w:rsidR="00ED2399">
      <w:rPr>
        <w:noProof/>
        <w:sz w:val="13"/>
      </w:rPr>
      <mc:AlternateContent>
        <mc:Choice Requires="wps">
          <w:drawing>
            <wp:anchor distT="4294967295" distB="4294967295" distL="114300" distR="114300" simplePos="0" relativeHeight="251652608" behindDoc="0" locked="0" layoutInCell="0" allowOverlap="1" wp14:anchorId="424B9F5B" wp14:editId="6A2D503B">
              <wp:simplePos x="0" y="0"/>
              <wp:positionH relativeFrom="page">
                <wp:posOffset>0</wp:posOffset>
              </wp:positionH>
              <wp:positionV relativeFrom="page">
                <wp:posOffset>3600449</wp:posOffset>
              </wp:positionV>
              <wp:extent cx="360045" cy="0"/>
              <wp:effectExtent l="0" t="0" r="20955" b="1905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6DC5" id="Line 69"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" o:allowincell="f" strokeweight=".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1D" w:rsidRDefault="004936A0" w:rsidP="004C2C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B501D" w:rsidRDefault="00E86B72" w:rsidP="004C2CCE">
    <w:pP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1D" w:rsidRDefault="00E25599" w:rsidP="005B501D">
    <w:pPr>
      <w:pStyle w:val="Kopfzeile"/>
      <w:tabs>
        <w:tab w:val="clear" w:pos="4536"/>
        <w:tab w:val="clear" w:pos="9072"/>
      </w:tabs>
      <w:ind w:right="-1"/>
    </w:pPr>
    <w:r>
      <w:rPr>
        <w:noProof/>
      </w:rPr>
      <w:drawing>
        <wp:anchor distT="0" distB="0" distL="114300" distR="114300" simplePos="0" relativeHeight="251665920" behindDoc="1" locked="0" layoutInCell="1" allowOverlap="1" wp14:anchorId="3AB7A683" wp14:editId="327BB400">
          <wp:simplePos x="0" y="0"/>
          <wp:positionH relativeFrom="page">
            <wp:posOffset>4504055</wp:posOffset>
          </wp:positionH>
          <wp:positionV relativeFrom="page">
            <wp:posOffset>471805</wp:posOffset>
          </wp:positionV>
          <wp:extent cx="2797200" cy="396000"/>
          <wp:effectExtent l="0" t="0" r="3175" b="4445"/>
          <wp:wrapThrough wrapText="bothSides">
            <wp:wrapPolygon edited="0">
              <wp:start x="0" y="0"/>
              <wp:lineTo x="0" y="20803"/>
              <wp:lineTo x="12651" y="20803"/>
              <wp:lineTo x="12651" y="16642"/>
              <wp:lineTo x="21477" y="13522"/>
              <wp:lineTo x="21477" y="5201"/>
              <wp:lineTo x="3089" y="0"/>
              <wp:lineTo x="0" y="0"/>
            </wp:wrapPolygon>
          </wp:wrapThrough>
          <wp:docPr id="9" name="Grafik 9"/>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200"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C0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6A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FE0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34D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427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0C6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2EB2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BCC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08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EA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1593"/>
    <w:multiLevelType w:val="hybridMultilevel"/>
    <w:tmpl w:val="9C04DE66"/>
    <w:lvl w:ilvl="0" w:tplc="680C2F5E">
      <w:start w:val="1"/>
      <w:numFmt w:val="bullet"/>
      <w:lvlText w:val="·"/>
      <w:lvlJc w:val="left"/>
      <w:pPr>
        <w:tabs>
          <w:tab w:val="num" w:pos="720"/>
        </w:tabs>
        <w:ind w:left="720" w:hanging="360"/>
      </w:pPr>
      <w:rPr>
        <w:rFonts w:ascii="Arial" w:hAnsi="Arial" w:hint="default"/>
        <w:b w:val="0"/>
        <w:i w:val="0"/>
        <w:sz w:val="16"/>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72A69"/>
    <w:multiLevelType w:val="hybridMultilevel"/>
    <w:tmpl w:val="7F3455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F86F08"/>
    <w:multiLevelType w:val="hybridMultilevel"/>
    <w:tmpl w:val="B45818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A42BF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E28CC"/>
    <w:multiLevelType w:val="hybridMultilevel"/>
    <w:tmpl w:val="B87011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560327"/>
    <w:multiLevelType w:val="multilevel"/>
    <w:tmpl w:val="AF3C3AF8"/>
    <w:lvl w:ilvl="0">
      <w:start w:val="1"/>
      <w:numFmt w:val="bullet"/>
      <w:lvlText w:val="·"/>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9461B6"/>
    <w:multiLevelType w:val="hybridMultilevel"/>
    <w:tmpl w:val="9EACA3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9E747B"/>
    <w:multiLevelType w:val="multilevel"/>
    <w:tmpl w:val="C1B4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CB65B2"/>
    <w:multiLevelType w:val="hybridMultilevel"/>
    <w:tmpl w:val="AF3C3AF8"/>
    <w:lvl w:ilvl="0" w:tplc="90AA77EA">
      <w:start w:val="1"/>
      <w:numFmt w:val="bullet"/>
      <w:lvlText w:val="·"/>
      <w:lvlJc w:val="left"/>
      <w:pPr>
        <w:tabs>
          <w:tab w:val="num" w:pos="360"/>
        </w:tabs>
        <w:ind w:left="360" w:hanging="360"/>
      </w:pPr>
      <w:rPr>
        <w:rFonts w:ascii="Arial" w:hAnsi="Arial" w:hint="default"/>
        <w:b w:val="0"/>
        <w:i w:val="0"/>
        <w:sz w:val="16"/>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B9F19FD"/>
    <w:multiLevelType w:val="hybridMultilevel"/>
    <w:tmpl w:val="D7428074"/>
    <w:lvl w:ilvl="0" w:tplc="3BF0CCF0">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648E6ED0"/>
    <w:multiLevelType w:val="hybridMultilevel"/>
    <w:tmpl w:val="4D7291CE"/>
    <w:lvl w:ilvl="0" w:tplc="0A385620">
      <w:start w:val="1"/>
      <w:numFmt w:val="decimal"/>
      <w:lvlText w:val="%1."/>
      <w:lvlJc w:val="left"/>
      <w:pPr>
        <w:tabs>
          <w:tab w:val="num" w:pos="360"/>
        </w:tabs>
        <w:ind w:left="360" w:hanging="360"/>
      </w:pPr>
      <w:rPr>
        <w:rFonts w:hint="default"/>
        <w:b w:val="0"/>
        <w:i w:val="0"/>
        <w:sz w:val="16"/>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692D3B15"/>
    <w:multiLevelType w:val="multilevel"/>
    <w:tmpl w:val="9C04DE66"/>
    <w:lvl w:ilvl="0">
      <w:start w:val="1"/>
      <w:numFmt w:val="bullet"/>
      <w:lvlText w:val="·"/>
      <w:lvlJc w:val="left"/>
      <w:pPr>
        <w:tabs>
          <w:tab w:val="num" w:pos="720"/>
        </w:tabs>
        <w:ind w:left="720" w:hanging="360"/>
      </w:pPr>
      <w:rPr>
        <w:rFonts w:ascii="Arial" w:hAnsi="Aria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06969"/>
    <w:multiLevelType w:val="multilevel"/>
    <w:tmpl w:val="834A557E"/>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21"/>
  </w:num>
  <w:num w:numId="15">
    <w:abstractNumId w:val="19"/>
  </w:num>
  <w:num w:numId="16">
    <w:abstractNumId w:val="20"/>
  </w:num>
  <w:num w:numId="17">
    <w:abstractNumId w:val="18"/>
  </w:num>
  <w:num w:numId="18">
    <w:abstractNumId w:val="15"/>
  </w:num>
  <w:num w:numId="19">
    <w:abstractNumId w:val="16"/>
  </w:num>
  <w:num w:numId="20">
    <w:abstractNumId w:val="1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14"/>
    <w:rsid w:val="00007AAD"/>
    <w:rsid w:val="00026771"/>
    <w:rsid w:val="00031D84"/>
    <w:rsid w:val="00036A73"/>
    <w:rsid w:val="0004474D"/>
    <w:rsid w:val="00052BE9"/>
    <w:rsid w:val="000920A2"/>
    <w:rsid w:val="000A40A1"/>
    <w:rsid w:val="000A7581"/>
    <w:rsid w:val="000A77F1"/>
    <w:rsid w:val="000A7FEE"/>
    <w:rsid w:val="000B46F1"/>
    <w:rsid w:val="000C1578"/>
    <w:rsid w:val="000C44A5"/>
    <w:rsid w:val="000D3850"/>
    <w:rsid w:val="000D5F7A"/>
    <w:rsid w:val="000D662D"/>
    <w:rsid w:val="000E0214"/>
    <w:rsid w:val="000E4236"/>
    <w:rsid w:val="000E4348"/>
    <w:rsid w:val="000F5EFD"/>
    <w:rsid w:val="001004A0"/>
    <w:rsid w:val="00104D1C"/>
    <w:rsid w:val="00112BB2"/>
    <w:rsid w:val="0012199C"/>
    <w:rsid w:val="001220ED"/>
    <w:rsid w:val="00124EF5"/>
    <w:rsid w:val="00133939"/>
    <w:rsid w:val="00150D83"/>
    <w:rsid w:val="00161350"/>
    <w:rsid w:val="00162AAC"/>
    <w:rsid w:val="001869C8"/>
    <w:rsid w:val="00197FC8"/>
    <w:rsid w:val="001A4985"/>
    <w:rsid w:val="001A5ABB"/>
    <w:rsid w:val="001B21E3"/>
    <w:rsid w:val="001C6AAF"/>
    <w:rsid w:val="001C7C37"/>
    <w:rsid w:val="001D00D4"/>
    <w:rsid w:val="001E7A8D"/>
    <w:rsid w:val="001F2E50"/>
    <w:rsid w:val="001F2E79"/>
    <w:rsid w:val="002001D1"/>
    <w:rsid w:val="00220843"/>
    <w:rsid w:val="00225022"/>
    <w:rsid w:val="002457F8"/>
    <w:rsid w:val="00276758"/>
    <w:rsid w:val="0028756A"/>
    <w:rsid w:val="00290D26"/>
    <w:rsid w:val="002A0525"/>
    <w:rsid w:val="002A15A5"/>
    <w:rsid w:val="002A6B73"/>
    <w:rsid w:val="002A7AE9"/>
    <w:rsid w:val="002C6E1D"/>
    <w:rsid w:val="002D67BD"/>
    <w:rsid w:val="003172E6"/>
    <w:rsid w:val="00321E80"/>
    <w:rsid w:val="003226CF"/>
    <w:rsid w:val="00331D3A"/>
    <w:rsid w:val="00333A16"/>
    <w:rsid w:val="00333E06"/>
    <w:rsid w:val="00334A4C"/>
    <w:rsid w:val="0033771D"/>
    <w:rsid w:val="0033791C"/>
    <w:rsid w:val="00342E5C"/>
    <w:rsid w:val="0034518E"/>
    <w:rsid w:val="0035162F"/>
    <w:rsid w:val="00353CDA"/>
    <w:rsid w:val="00357146"/>
    <w:rsid w:val="00363FA2"/>
    <w:rsid w:val="00364183"/>
    <w:rsid w:val="003734AD"/>
    <w:rsid w:val="003778E6"/>
    <w:rsid w:val="0038324E"/>
    <w:rsid w:val="00386912"/>
    <w:rsid w:val="003A0415"/>
    <w:rsid w:val="003A1FEA"/>
    <w:rsid w:val="003A2D6C"/>
    <w:rsid w:val="003A49D1"/>
    <w:rsid w:val="003A4D45"/>
    <w:rsid w:val="003A5422"/>
    <w:rsid w:val="003A6772"/>
    <w:rsid w:val="003C4D8D"/>
    <w:rsid w:val="003C65C1"/>
    <w:rsid w:val="003D494D"/>
    <w:rsid w:val="003D67E6"/>
    <w:rsid w:val="003D74F8"/>
    <w:rsid w:val="003F41FF"/>
    <w:rsid w:val="003F722C"/>
    <w:rsid w:val="0040496A"/>
    <w:rsid w:val="00404F79"/>
    <w:rsid w:val="004173BC"/>
    <w:rsid w:val="0041781F"/>
    <w:rsid w:val="0044732A"/>
    <w:rsid w:val="0047277B"/>
    <w:rsid w:val="00473D1D"/>
    <w:rsid w:val="0048700A"/>
    <w:rsid w:val="004936A0"/>
    <w:rsid w:val="004A169A"/>
    <w:rsid w:val="004A4FF5"/>
    <w:rsid w:val="004B59A9"/>
    <w:rsid w:val="004C0E54"/>
    <w:rsid w:val="004C2CCE"/>
    <w:rsid w:val="004D66F7"/>
    <w:rsid w:val="004F6393"/>
    <w:rsid w:val="0051095C"/>
    <w:rsid w:val="00513123"/>
    <w:rsid w:val="005160C7"/>
    <w:rsid w:val="00523FC9"/>
    <w:rsid w:val="005257B0"/>
    <w:rsid w:val="00534329"/>
    <w:rsid w:val="00536E81"/>
    <w:rsid w:val="00546A13"/>
    <w:rsid w:val="00547DA4"/>
    <w:rsid w:val="005525D7"/>
    <w:rsid w:val="00570885"/>
    <w:rsid w:val="005825D1"/>
    <w:rsid w:val="005837E7"/>
    <w:rsid w:val="005974BE"/>
    <w:rsid w:val="005A0D1E"/>
    <w:rsid w:val="005A150B"/>
    <w:rsid w:val="005A59A2"/>
    <w:rsid w:val="005B0399"/>
    <w:rsid w:val="005D2830"/>
    <w:rsid w:val="00610F0B"/>
    <w:rsid w:val="00637789"/>
    <w:rsid w:val="00641F5C"/>
    <w:rsid w:val="00643BAF"/>
    <w:rsid w:val="0065396C"/>
    <w:rsid w:val="00663A3D"/>
    <w:rsid w:val="00665C7F"/>
    <w:rsid w:val="006865B8"/>
    <w:rsid w:val="0069251D"/>
    <w:rsid w:val="006B1EC8"/>
    <w:rsid w:val="006B5B45"/>
    <w:rsid w:val="006C0246"/>
    <w:rsid w:val="006D21B8"/>
    <w:rsid w:val="006D4E20"/>
    <w:rsid w:val="006D744C"/>
    <w:rsid w:val="006D74A5"/>
    <w:rsid w:val="006E1669"/>
    <w:rsid w:val="006E4B9E"/>
    <w:rsid w:val="006E4C19"/>
    <w:rsid w:val="006F7B07"/>
    <w:rsid w:val="007008CB"/>
    <w:rsid w:val="00702E05"/>
    <w:rsid w:val="00703436"/>
    <w:rsid w:val="00706AB3"/>
    <w:rsid w:val="00715BBE"/>
    <w:rsid w:val="00721372"/>
    <w:rsid w:val="0073006D"/>
    <w:rsid w:val="0073083E"/>
    <w:rsid w:val="00731E62"/>
    <w:rsid w:val="00735DAA"/>
    <w:rsid w:val="007422BC"/>
    <w:rsid w:val="007466B3"/>
    <w:rsid w:val="00760871"/>
    <w:rsid w:val="007774E8"/>
    <w:rsid w:val="007808E7"/>
    <w:rsid w:val="00786CAD"/>
    <w:rsid w:val="007B0890"/>
    <w:rsid w:val="007B58B8"/>
    <w:rsid w:val="007C2064"/>
    <w:rsid w:val="007C6C23"/>
    <w:rsid w:val="007E6914"/>
    <w:rsid w:val="008020F5"/>
    <w:rsid w:val="0080477E"/>
    <w:rsid w:val="00814248"/>
    <w:rsid w:val="0083201B"/>
    <w:rsid w:val="0083339F"/>
    <w:rsid w:val="008368E2"/>
    <w:rsid w:val="00841098"/>
    <w:rsid w:val="008567BC"/>
    <w:rsid w:val="00881470"/>
    <w:rsid w:val="008917A2"/>
    <w:rsid w:val="008A22DE"/>
    <w:rsid w:val="008A7A50"/>
    <w:rsid w:val="008D4D4C"/>
    <w:rsid w:val="008D6464"/>
    <w:rsid w:val="008E011F"/>
    <w:rsid w:val="008E23B6"/>
    <w:rsid w:val="008F2D84"/>
    <w:rsid w:val="008F642C"/>
    <w:rsid w:val="00901124"/>
    <w:rsid w:val="009021B6"/>
    <w:rsid w:val="00914B7E"/>
    <w:rsid w:val="009173B8"/>
    <w:rsid w:val="009252B5"/>
    <w:rsid w:val="00946A4D"/>
    <w:rsid w:val="009565F8"/>
    <w:rsid w:val="00956941"/>
    <w:rsid w:val="00963917"/>
    <w:rsid w:val="00963F39"/>
    <w:rsid w:val="00992896"/>
    <w:rsid w:val="00992A89"/>
    <w:rsid w:val="009C0EC6"/>
    <w:rsid w:val="009C33AD"/>
    <w:rsid w:val="009C6E69"/>
    <w:rsid w:val="00A23D7A"/>
    <w:rsid w:val="00A40FCD"/>
    <w:rsid w:val="00A441F9"/>
    <w:rsid w:val="00A47DF4"/>
    <w:rsid w:val="00A544BD"/>
    <w:rsid w:val="00A57C5E"/>
    <w:rsid w:val="00A63825"/>
    <w:rsid w:val="00A76F8E"/>
    <w:rsid w:val="00A92DCA"/>
    <w:rsid w:val="00A93D42"/>
    <w:rsid w:val="00A9528F"/>
    <w:rsid w:val="00AA3EC6"/>
    <w:rsid w:val="00AA46CC"/>
    <w:rsid w:val="00AA5196"/>
    <w:rsid w:val="00AB52DD"/>
    <w:rsid w:val="00AC023D"/>
    <w:rsid w:val="00AC05D2"/>
    <w:rsid w:val="00AD55B8"/>
    <w:rsid w:val="00AE0EAC"/>
    <w:rsid w:val="00AE1186"/>
    <w:rsid w:val="00AE2DEF"/>
    <w:rsid w:val="00AE3D66"/>
    <w:rsid w:val="00AF09CE"/>
    <w:rsid w:val="00AF526A"/>
    <w:rsid w:val="00B13E98"/>
    <w:rsid w:val="00B17925"/>
    <w:rsid w:val="00B212D9"/>
    <w:rsid w:val="00B33120"/>
    <w:rsid w:val="00B336A9"/>
    <w:rsid w:val="00B342DA"/>
    <w:rsid w:val="00B347FC"/>
    <w:rsid w:val="00B34DE8"/>
    <w:rsid w:val="00B35907"/>
    <w:rsid w:val="00B41CC7"/>
    <w:rsid w:val="00B43518"/>
    <w:rsid w:val="00B80785"/>
    <w:rsid w:val="00B81DA8"/>
    <w:rsid w:val="00B83F37"/>
    <w:rsid w:val="00B8797A"/>
    <w:rsid w:val="00BA3E9D"/>
    <w:rsid w:val="00BC1EEF"/>
    <w:rsid w:val="00BD06D7"/>
    <w:rsid w:val="00BE4ADD"/>
    <w:rsid w:val="00BF0BE9"/>
    <w:rsid w:val="00C018F1"/>
    <w:rsid w:val="00C15060"/>
    <w:rsid w:val="00C20608"/>
    <w:rsid w:val="00C53DA9"/>
    <w:rsid w:val="00C551B1"/>
    <w:rsid w:val="00C71A9D"/>
    <w:rsid w:val="00C71D24"/>
    <w:rsid w:val="00C767F1"/>
    <w:rsid w:val="00C84440"/>
    <w:rsid w:val="00C84BDE"/>
    <w:rsid w:val="00C91E79"/>
    <w:rsid w:val="00C943F2"/>
    <w:rsid w:val="00C945F0"/>
    <w:rsid w:val="00CA2DA3"/>
    <w:rsid w:val="00CB14E7"/>
    <w:rsid w:val="00CB6072"/>
    <w:rsid w:val="00CC65AE"/>
    <w:rsid w:val="00CE2573"/>
    <w:rsid w:val="00CE2E9E"/>
    <w:rsid w:val="00CE41C6"/>
    <w:rsid w:val="00CF25A0"/>
    <w:rsid w:val="00D06B8E"/>
    <w:rsid w:val="00D075CC"/>
    <w:rsid w:val="00D20045"/>
    <w:rsid w:val="00D513D3"/>
    <w:rsid w:val="00D52DF0"/>
    <w:rsid w:val="00D55C5C"/>
    <w:rsid w:val="00D56A9F"/>
    <w:rsid w:val="00D715A5"/>
    <w:rsid w:val="00D73060"/>
    <w:rsid w:val="00D75935"/>
    <w:rsid w:val="00D767BE"/>
    <w:rsid w:val="00D87789"/>
    <w:rsid w:val="00D8794F"/>
    <w:rsid w:val="00D933EB"/>
    <w:rsid w:val="00D9571C"/>
    <w:rsid w:val="00DA276A"/>
    <w:rsid w:val="00DB19B5"/>
    <w:rsid w:val="00DC2B60"/>
    <w:rsid w:val="00DC681C"/>
    <w:rsid w:val="00DE0230"/>
    <w:rsid w:val="00DE4865"/>
    <w:rsid w:val="00E05AE3"/>
    <w:rsid w:val="00E163A9"/>
    <w:rsid w:val="00E25599"/>
    <w:rsid w:val="00E25662"/>
    <w:rsid w:val="00E4076F"/>
    <w:rsid w:val="00E45437"/>
    <w:rsid w:val="00E54D13"/>
    <w:rsid w:val="00E57C37"/>
    <w:rsid w:val="00E641C0"/>
    <w:rsid w:val="00E71B0A"/>
    <w:rsid w:val="00E723B5"/>
    <w:rsid w:val="00E739A1"/>
    <w:rsid w:val="00E81811"/>
    <w:rsid w:val="00E84C90"/>
    <w:rsid w:val="00E86B72"/>
    <w:rsid w:val="00EA03CC"/>
    <w:rsid w:val="00EA6F55"/>
    <w:rsid w:val="00EB126E"/>
    <w:rsid w:val="00EB6CBB"/>
    <w:rsid w:val="00EC79DB"/>
    <w:rsid w:val="00ED2399"/>
    <w:rsid w:val="00F02050"/>
    <w:rsid w:val="00F07849"/>
    <w:rsid w:val="00F26804"/>
    <w:rsid w:val="00F566F9"/>
    <w:rsid w:val="00F64417"/>
    <w:rsid w:val="00F7037D"/>
    <w:rsid w:val="00F7795C"/>
    <w:rsid w:val="00F80993"/>
    <w:rsid w:val="00F81B8D"/>
    <w:rsid w:val="00F93446"/>
    <w:rsid w:val="00F94ADA"/>
    <w:rsid w:val="00FA44B9"/>
    <w:rsid w:val="00FB3CFC"/>
    <w:rsid w:val="00FB6C42"/>
    <w:rsid w:val="00FC6644"/>
    <w:rsid w:val="00FE451A"/>
    <w:rsid w:val="00FE61C9"/>
    <w:rsid w:val="00FF21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02D9C-7818-4E90-B02C-65751FE5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6A0"/>
    <w:pPr>
      <w:jc w:val="both"/>
    </w:pPr>
    <w:rPr>
      <w:rFonts w:ascii="Arial" w:hAnsi="Arial"/>
    </w:rPr>
  </w:style>
  <w:style w:type="paragraph" w:styleId="berschrift2">
    <w:name w:val="heading 2"/>
    <w:basedOn w:val="Standard"/>
    <w:next w:val="Standard"/>
    <w:qFormat/>
    <w:rsid w:val="00B80785"/>
    <w:pPr>
      <w:keepNext/>
      <w:spacing w:before="240" w:after="60"/>
      <w:jc w:val="left"/>
      <w:outlineLvl w:val="1"/>
    </w:pPr>
    <w:rPr>
      <w:b/>
      <w:i/>
      <w:sz w:val="24"/>
    </w:rPr>
  </w:style>
  <w:style w:type="paragraph" w:styleId="berschrift4">
    <w:name w:val="heading 4"/>
    <w:aliases w:val="Überschrift FB-SW"/>
    <w:basedOn w:val="Standard"/>
    <w:next w:val="Standard"/>
    <w:qFormat/>
    <w:rsid w:val="00B80785"/>
    <w:pPr>
      <w:widowControl w:val="0"/>
      <w:tabs>
        <w:tab w:val="left" w:pos="1347"/>
      </w:tabs>
      <w:spacing w:line="220" w:lineRule="exact"/>
      <w:jc w:val="lef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autoRedefine/>
    <w:rsid w:val="00DA276A"/>
    <w:pPr>
      <w:spacing w:line="360" w:lineRule="auto"/>
      <w:jc w:val="both"/>
      <w:outlineLvl w:val="0"/>
    </w:pPr>
    <w:rPr>
      <w:rFonts w:ascii="Arial" w:hAnsi="Arial"/>
    </w:rPr>
  </w:style>
  <w:style w:type="paragraph" w:customStyle="1" w:styleId="FLIESSTEXTFETT">
    <w:name w:val="FLIESSTEXT_FETT"/>
    <w:basedOn w:val="FLIESSTEXT"/>
    <w:autoRedefine/>
    <w:rsid w:val="00B93D6D"/>
    <w:rPr>
      <w:b/>
    </w:rPr>
  </w:style>
  <w:style w:type="character" w:styleId="Hyperlink">
    <w:name w:val="Hyperlink"/>
    <w:basedOn w:val="Absatz-Standardschriftart"/>
    <w:rsid w:val="006B7367"/>
    <w:rPr>
      <w:color w:val="0000FF"/>
      <w:u w:val="single"/>
    </w:rPr>
  </w:style>
  <w:style w:type="paragraph" w:styleId="Funotentext">
    <w:name w:val="footnote text"/>
    <w:basedOn w:val="Standard"/>
    <w:semiHidden/>
    <w:rsid w:val="006D744C"/>
    <w:pPr>
      <w:jc w:val="left"/>
    </w:pPr>
  </w:style>
  <w:style w:type="character" w:styleId="Funotenzeichen">
    <w:name w:val="footnote reference"/>
    <w:basedOn w:val="Absatz-Standardschriftart"/>
    <w:semiHidden/>
    <w:rsid w:val="006D744C"/>
    <w:rPr>
      <w:vertAlign w:val="superscript"/>
    </w:rPr>
  </w:style>
  <w:style w:type="paragraph" w:styleId="Kopfzeile">
    <w:name w:val="header"/>
    <w:basedOn w:val="Standard"/>
    <w:rsid w:val="00E652F5"/>
    <w:pPr>
      <w:tabs>
        <w:tab w:val="center" w:pos="4536"/>
        <w:tab w:val="right" w:pos="9072"/>
      </w:tabs>
      <w:jc w:val="left"/>
    </w:pPr>
  </w:style>
  <w:style w:type="paragraph" w:styleId="Fuzeile">
    <w:name w:val="footer"/>
    <w:basedOn w:val="Standard"/>
    <w:rsid w:val="00E652F5"/>
    <w:pPr>
      <w:tabs>
        <w:tab w:val="center" w:pos="4536"/>
        <w:tab w:val="right" w:pos="9072"/>
      </w:tabs>
      <w:jc w:val="left"/>
    </w:pPr>
  </w:style>
  <w:style w:type="paragraph" w:styleId="Sprechblasentext">
    <w:name w:val="Balloon Text"/>
    <w:basedOn w:val="Standard"/>
    <w:semiHidden/>
    <w:rsid w:val="00075F05"/>
    <w:pPr>
      <w:jc w:val="left"/>
    </w:pPr>
    <w:rPr>
      <w:rFonts w:ascii="Tahoma" w:hAnsi="Tahoma" w:cs="Tahoma"/>
      <w:sz w:val="16"/>
      <w:szCs w:val="16"/>
    </w:rPr>
  </w:style>
  <w:style w:type="paragraph" w:styleId="Dokumentstruktur">
    <w:name w:val="Document Map"/>
    <w:basedOn w:val="Standard"/>
    <w:semiHidden/>
    <w:rsid w:val="0007397D"/>
    <w:pPr>
      <w:shd w:val="clear" w:color="auto" w:fill="000080"/>
      <w:jc w:val="left"/>
    </w:pPr>
    <w:rPr>
      <w:rFonts w:ascii="Tahoma" w:hAnsi="Tahoma" w:cs="Tahoma"/>
    </w:rPr>
  </w:style>
  <w:style w:type="character" w:styleId="Seitenzahl">
    <w:name w:val="page number"/>
    <w:basedOn w:val="Absatz-Standardschriftart"/>
    <w:rsid w:val="00067C16"/>
  </w:style>
  <w:style w:type="paragraph" w:styleId="Listenabsatz">
    <w:name w:val="List Paragraph"/>
    <w:basedOn w:val="Standard"/>
    <w:uiPriority w:val="34"/>
    <w:qFormat/>
    <w:rsid w:val="007C6C23"/>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6143">
      <w:bodyDiv w:val="1"/>
      <w:marLeft w:val="0"/>
      <w:marRight w:val="0"/>
      <w:marTop w:val="0"/>
      <w:marBottom w:val="0"/>
      <w:divBdr>
        <w:top w:val="none" w:sz="0" w:space="0" w:color="auto"/>
        <w:left w:val="none" w:sz="0" w:space="0" w:color="auto"/>
        <w:bottom w:val="none" w:sz="0" w:space="0" w:color="auto"/>
        <w:right w:val="none" w:sz="0" w:space="0" w:color="auto"/>
      </w:divBdr>
      <w:divsChild>
        <w:div w:id="779034015">
          <w:marLeft w:val="0"/>
          <w:marRight w:val="0"/>
          <w:marTop w:val="0"/>
          <w:marBottom w:val="0"/>
          <w:divBdr>
            <w:top w:val="none" w:sz="0" w:space="0" w:color="auto"/>
            <w:left w:val="none" w:sz="0" w:space="0" w:color="auto"/>
            <w:bottom w:val="none" w:sz="0" w:space="0" w:color="auto"/>
            <w:right w:val="none" w:sz="0" w:space="0" w:color="auto"/>
          </w:divBdr>
          <w:divsChild>
            <w:div w:id="208735154">
              <w:marLeft w:val="0"/>
              <w:marRight w:val="0"/>
              <w:marTop w:val="0"/>
              <w:marBottom w:val="0"/>
              <w:divBdr>
                <w:top w:val="none" w:sz="0" w:space="0" w:color="auto"/>
                <w:left w:val="none" w:sz="0" w:space="0" w:color="auto"/>
                <w:bottom w:val="none" w:sz="0" w:space="0" w:color="auto"/>
                <w:right w:val="none" w:sz="0" w:space="0" w:color="auto"/>
              </w:divBdr>
              <w:divsChild>
                <w:div w:id="1886719748">
                  <w:marLeft w:val="0"/>
                  <w:marRight w:val="0"/>
                  <w:marTop w:val="0"/>
                  <w:marBottom w:val="0"/>
                  <w:divBdr>
                    <w:top w:val="none" w:sz="0" w:space="0" w:color="auto"/>
                    <w:left w:val="none" w:sz="0" w:space="0" w:color="auto"/>
                    <w:bottom w:val="none" w:sz="0" w:space="0" w:color="auto"/>
                    <w:right w:val="none" w:sz="0" w:space="0" w:color="auto"/>
                  </w:divBdr>
                  <w:divsChild>
                    <w:div w:id="372852921">
                      <w:marLeft w:val="0"/>
                      <w:marRight w:val="0"/>
                      <w:marTop w:val="0"/>
                      <w:marBottom w:val="0"/>
                      <w:divBdr>
                        <w:top w:val="none" w:sz="0" w:space="0" w:color="auto"/>
                        <w:left w:val="none" w:sz="0" w:space="0" w:color="auto"/>
                        <w:bottom w:val="none" w:sz="0" w:space="0" w:color="auto"/>
                        <w:right w:val="none" w:sz="0" w:space="0" w:color="auto"/>
                      </w:divBdr>
                      <w:divsChild>
                        <w:div w:id="347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ZIB-common\Verwaltung\Blanko_Dokument_blau.doc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EAD8-E26E-4083-AD38-A5B324F3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Blanko_Dokument_blau.docx</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RRZE/FHN</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Messmann, Ursula</dc:creator>
  <cp:lastModifiedBy>Messmann, Ursula</cp:lastModifiedBy>
  <cp:revision>2</cp:revision>
  <cp:lastPrinted>2013-03-19T15:27:00Z</cp:lastPrinted>
  <dcterms:created xsi:type="dcterms:W3CDTF">2018-09-11T09:46:00Z</dcterms:created>
  <dcterms:modified xsi:type="dcterms:W3CDTF">2018-09-11T09:49:00Z</dcterms:modified>
</cp:coreProperties>
</file>